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22" w:rsidRDefault="003E6422" w:rsidP="00BA028D">
      <w:pPr>
        <w:jc w:val="center"/>
        <w:rPr>
          <w:b/>
        </w:rPr>
      </w:pPr>
      <w:r>
        <w:rPr>
          <w:b/>
        </w:rPr>
        <w:t>This + That: Rime of the Ancient Mariner</w:t>
      </w:r>
    </w:p>
    <w:p w:rsidR="00DF3563" w:rsidRPr="003E6422" w:rsidRDefault="003E6422">
      <w:pPr>
        <w:rPr>
          <w:b/>
        </w:rPr>
      </w:pPr>
      <w:r w:rsidRPr="003E6422">
        <w:rPr>
          <w:b/>
        </w:rPr>
        <w:t xml:space="preserve">Samuel Taylor </w:t>
      </w:r>
      <w:r w:rsidR="00DF3563">
        <w:rPr>
          <w:b/>
        </w:rPr>
        <w:t>________</w:t>
      </w:r>
      <w:r w:rsidR="000C3B0B">
        <w:rPr>
          <w:b/>
        </w:rPr>
        <w:t xml:space="preserve"> </w:t>
      </w:r>
      <w:r w:rsidRPr="003E6422">
        <w:rPr>
          <w:b/>
        </w:rPr>
        <w:t xml:space="preserve">+ </w:t>
      </w:r>
      <w:r w:rsidRPr="003E6422">
        <w:rPr>
          <w:b/>
          <w:i/>
        </w:rPr>
        <w:t xml:space="preserve">Rime of the </w:t>
      </w:r>
      <w:r w:rsidR="00DF3563">
        <w:rPr>
          <w:b/>
          <w:i/>
        </w:rPr>
        <w:t>_______</w:t>
      </w:r>
      <w:r w:rsidRPr="003E6422">
        <w:rPr>
          <w:b/>
          <w:i/>
        </w:rPr>
        <w:t xml:space="preserve"> Mariner</w:t>
      </w:r>
      <w:r w:rsidRPr="003E6422">
        <w:rPr>
          <w:b/>
        </w:rPr>
        <w:t xml:space="preserve"> = 1 Lyrical </w:t>
      </w:r>
      <w:r w:rsidR="00DF3563">
        <w:rPr>
          <w:b/>
        </w:rPr>
        <w:t>_________</w:t>
      </w:r>
    </w:p>
    <w:p w:rsidR="003E6422" w:rsidRPr="003E6422" w:rsidRDefault="003E6422">
      <w:pPr>
        <w:rPr>
          <w:b/>
        </w:rPr>
      </w:pPr>
    </w:p>
    <w:p w:rsidR="003E6422" w:rsidRPr="003E6422" w:rsidRDefault="003E6422">
      <w:pPr>
        <w:rPr>
          <w:b/>
        </w:rPr>
      </w:pPr>
      <w:r w:rsidRPr="003E6422">
        <w:rPr>
          <w:b/>
        </w:rPr>
        <w:t xml:space="preserve">1 </w:t>
      </w:r>
      <w:r w:rsidR="00DF3563">
        <w:rPr>
          <w:b/>
        </w:rPr>
        <w:t>Wedding</w:t>
      </w:r>
      <w:r w:rsidRPr="003E6422">
        <w:rPr>
          <w:b/>
        </w:rPr>
        <w:t xml:space="preserve"> – 1 </w:t>
      </w:r>
      <w:r w:rsidR="00DF3563">
        <w:rPr>
          <w:b/>
        </w:rPr>
        <w:t>___________</w:t>
      </w:r>
      <w:r w:rsidRPr="003E6422">
        <w:rPr>
          <w:b/>
        </w:rPr>
        <w:t xml:space="preserve"> (of a tri</w:t>
      </w:r>
      <w:r w:rsidR="00DF3563">
        <w:rPr>
          <w:b/>
        </w:rPr>
        <w:t>o) + 1 Stone + 1 Ancient ________________</w:t>
      </w:r>
      <w:r w:rsidRPr="003E6422">
        <w:rPr>
          <w:b/>
        </w:rPr>
        <w:t xml:space="preserve"> = 1 Captivating Story</w:t>
      </w:r>
    </w:p>
    <w:p w:rsidR="003E6422" w:rsidRPr="003E6422" w:rsidRDefault="003E6422">
      <w:pPr>
        <w:rPr>
          <w:b/>
        </w:rPr>
      </w:pPr>
    </w:p>
    <w:p w:rsidR="003E6422" w:rsidRPr="003E6422" w:rsidRDefault="003E6422">
      <w:pPr>
        <w:rPr>
          <w:b/>
        </w:rPr>
      </w:pPr>
      <w:r w:rsidRPr="003E6422">
        <w:rPr>
          <w:b/>
        </w:rPr>
        <w:t xml:space="preserve">(1 Mariner + 1 </w:t>
      </w:r>
      <w:r w:rsidR="00DF3563">
        <w:rPr>
          <w:b/>
        </w:rPr>
        <w:t>_____________</w:t>
      </w:r>
      <w:r w:rsidRPr="003E6422">
        <w:rPr>
          <w:b/>
        </w:rPr>
        <w:t xml:space="preserve">) – 1 Albatross = 1 Senseless Killing + 1 Resentful Crew </w:t>
      </w:r>
    </w:p>
    <w:p w:rsidR="003E6422" w:rsidRPr="003E6422" w:rsidRDefault="003E6422">
      <w:pPr>
        <w:rPr>
          <w:b/>
        </w:rPr>
      </w:pPr>
    </w:p>
    <w:p w:rsidR="003E6422" w:rsidRDefault="003E6422">
      <w:pPr>
        <w:rPr>
          <w:b/>
        </w:rPr>
      </w:pPr>
      <w:r w:rsidRPr="003E6422">
        <w:rPr>
          <w:b/>
        </w:rPr>
        <w:t>1 dropt breeze +</w:t>
      </w:r>
      <w:r>
        <w:rPr>
          <w:b/>
        </w:rPr>
        <w:t xml:space="preserve"> </w:t>
      </w:r>
      <w:r w:rsidRPr="003E6422">
        <w:rPr>
          <w:b/>
        </w:rPr>
        <w:t xml:space="preserve">(x dropt sails) = 1 </w:t>
      </w:r>
      <w:r w:rsidR="00DF3563">
        <w:rPr>
          <w:b/>
        </w:rPr>
        <w:t>_________________</w:t>
      </w:r>
    </w:p>
    <w:p w:rsidR="00BA028D" w:rsidRPr="003E6422" w:rsidRDefault="00BA028D">
      <w:pPr>
        <w:rPr>
          <w:b/>
        </w:rPr>
      </w:pPr>
    </w:p>
    <w:p w:rsidR="003E6422" w:rsidRDefault="003E6422">
      <w:pPr>
        <w:rPr>
          <w:b/>
        </w:rPr>
      </w:pPr>
      <w:r w:rsidRPr="003E6422">
        <w:rPr>
          <w:b/>
        </w:rPr>
        <w:t>1 hot sun + (</w:t>
      </w:r>
      <w:r w:rsidR="00DF3563">
        <w:rPr>
          <w:b/>
        </w:rPr>
        <w:t>_________</w:t>
      </w:r>
      <w:r w:rsidRPr="003E6422">
        <w:rPr>
          <w:b/>
        </w:rPr>
        <w:t xml:space="preserve">, </w:t>
      </w:r>
      <w:r w:rsidR="00DF3563">
        <w:rPr>
          <w:b/>
        </w:rPr>
        <w:t>__________</w:t>
      </w:r>
      <w:r w:rsidRPr="003E6422">
        <w:rPr>
          <w:b/>
        </w:rPr>
        <w:t xml:space="preserve"> everywhere nor any drop to </w:t>
      </w:r>
      <w:r w:rsidR="00DF3563">
        <w:rPr>
          <w:b/>
        </w:rPr>
        <w:t>__________</w:t>
      </w:r>
      <w:r w:rsidRPr="003E6422">
        <w:rPr>
          <w:b/>
        </w:rPr>
        <w:t>) = Severe dehydration</w:t>
      </w:r>
    </w:p>
    <w:p w:rsidR="00BA028D" w:rsidRDefault="00BA028D">
      <w:pPr>
        <w:rPr>
          <w:b/>
        </w:rPr>
      </w:pPr>
    </w:p>
    <w:p w:rsidR="00BA028D" w:rsidRPr="003E6422" w:rsidRDefault="00BA028D" w:rsidP="00C86172">
      <w:pPr>
        <w:ind w:firstLine="720"/>
        <w:rPr>
          <w:b/>
        </w:rPr>
      </w:pPr>
      <w:bookmarkStart w:id="0" w:name="_GoBack"/>
      <w:bookmarkEnd w:id="0"/>
      <w:r>
        <w:rPr>
          <w:b/>
        </w:rPr>
        <w:t>Water + Water + Water + Water + Water + Water + Water + Water = Not a Drop to Drink.</w:t>
      </w:r>
    </w:p>
    <w:p w:rsidR="003E6422" w:rsidRPr="003E6422" w:rsidRDefault="003E6422"/>
    <w:sectPr w:rsidR="003E6422" w:rsidRPr="003E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2"/>
    <w:rsid w:val="000C3B0B"/>
    <w:rsid w:val="003E6422"/>
    <w:rsid w:val="00480873"/>
    <w:rsid w:val="0052371F"/>
    <w:rsid w:val="00623BAA"/>
    <w:rsid w:val="00BA028D"/>
    <w:rsid w:val="00C86172"/>
    <w:rsid w:val="00DF3563"/>
    <w:rsid w:val="00EF5B2C"/>
    <w:rsid w:val="00F3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B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B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39643CBE</Template>
  <TotalTime>4659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Allegheny School District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Thomas</dc:creator>
  <cp:lastModifiedBy>Mooney, Thomas</cp:lastModifiedBy>
  <cp:revision>4</cp:revision>
  <cp:lastPrinted>2012-03-22T12:07:00Z</cp:lastPrinted>
  <dcterms:created xsi:type="dcterms:W3CDTF">2012-03-20T11:01:00Z</dcterms:created>
  <dcterms:modified xsi:type="dcterms:W3CDTF">2013-02-07T19:17:00Z</dcterms:modified>
</cp:coreProperties>
</file>