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2D" w:rsidRDefault="0007732D" w:rsidP="0007732D">
      <w:pPr>
        <w:pStyle w:val="style92"/>
        <w:spacing w:before="0" w:beforeAutospacing="0" w:after="0" w:afterAutospacing="0"/>
        <w:ind w:left="1800"/>
        <w:textAlignment w:val="top"/>
        <w:rPr>
          <w:rStyle w:val="Strong"/>
          <w:rFonts w:ascii="High Tower Text" w:hAnsi="High Tower Text"/>
          <w:color w:val="000080"/>
        </w:rPr>
      </w:pPr>
      <w:r w:rsidRPr="0007732D">
        <w:rPr>
          <w:rStyle w:val="Strong"/>
          <w:rFonts w:ascii="High Tower Text" w:hAnsi="High Tower Text"/>
          <w:color w:val="000080"/>
        </w:rPr>
        <w:t xml:space="preserve">DULCE ET DECORUM </w:t>
      </w:r>
      <w:proofErr w:type="gramStart"/>
      <w:r w:rsidRPr="0007732D">
        <w:rPr>
          <w:rStyle w:val="Strong"/>
          <w:rFonts w:ascii="High Tower Text" w:hAnsi="High Tower Text"/>
          <w:color w:val="000080"/>
        </w:rPr>
        <w:t>EST(</w:t>
      </w:r>
      <w:proofErr w:type="gramEnd"/>
      <w:r w:rsidRPr="0007732D">
        <w:rPr>
          <w:rStyle w:val="Strong"/>
          <w:rFonts w:ascii="High Tower Text" w:hAnsi="High Tower Text"/>
          <w:color w:val="000080"/>
        </w:rPr>
        <w:t>1)</w:t>
      </w:r>
    </w:p>
    <w:p w:rsidR="0007732D" w:rsidRPr="0007732D" w:rsidRDefault="0007732D" w:rsidP="0007732D">
      <w:pPr>
        <w:pStyle w:val="style92"/>
        <w:spacing w:before="0" w:beforeAutospacing="0" w:after="0" w:afterAutospacing="0"/>
        <w:ind w:left="1800"/>
        <w:textAlignment w:val="top"/>
        <w:rPr>
          <w:rFonts w:ascii="High Tower Text" w:hAnsi="High Tower Text"/>
          <w:color w:val="000080"/>
        </w:rPr>
      </w:pPr>
      <w:r>
        <w:rPr>
          <w:rStyle w:val="Strong"/>
          <w:rFonts w:ascii="High Tower Text" w:hAnsi="High Tower Text"/>
          <w:color w:val="000080"/>
        </w:rPr>
        <w:t>By: Wilfred Owen</w:t>
      </w:r>
    </w:p>
    <w:p w:rsidR="0007732D" w:rsidRPr="0007732D" w:rsidRDefault="0007732D" w:rsidP="0007732D">
      <w:pPr>
        <w:pStyle w:val="style89"/>
        <w:ind w:left="1800"/>
        <w:textAlignment w:val="top"/>
        <w:rPr>
          <w:rFonts w:ascii="High Tower Text" w:hAnsi="High Tower Text"/>
          <w:color w:val="000000"/>
        </w:rPr>
      </w:pPr>
      <w:r w:rsidRPr="0007732D">
        <w:rPr>
          <w:rFonts w:ascii="High Tower Text" w:hAnsi="High Tower Text"/>
          <w:color w:val="000000"/>
        </w:rPr>
        <w:t>Bent double, like old beggars under sacks,</w:t>
      </w:r>
      <w:r w:rsidRPr="0007732D">
        <w:rPr>
          <w:rStyle w:val="apple-converted-space"/>
          <w:rFonts w:ascii="High Tower Text" w:hAnsi="High Tower Text"/>
          <w:color w:val="000000"/>
        </w:rPr>
        <w:t> </w:t>
      </w:r>
      <w:r w:rsidRPr="0007732D">
        <w:rPr>
          <w:rFonts w:ascii="High Tower Text" w:hAnsi="High Tower Text"/>
          <w:color w:val="000000"/>
        </w:rPr>
        <w:br/>
        <w:t>Knock-kneed, coughing like hags, we cursed through sludge,</w:t>
      </w:r>
      <w:r w:rsidRPr="0007732D">
        <w:rPr>
          <w:rStyle w:val="apple-converted-space"/>
          <w:rFonts w:ascii="High Tower Text" w:hAnsi="High Tower Text"/>
          <w:color w:val="000000"/>
        </w:rPr>
        <w:t> </w:t>
      </w:r>
      <w:r w:rsidRPr="0007732D">
        <w:rPr>
          <w:rFonts w:ascii="High Tower Text" w:hAnsi="High Tower Text"/>
          <w:color w:val="000000"/>
        </w:rPr>
        <w:br/>
        <w:t>Till on the haunting flares(2) we turned our backs</w:t>
      </w:r>
      <w:r w:rsidRPr="0007732D">
        <w:rPr>
          <w:rStyle w:val="apple-converted-space"/>
          <w:rFonts w:ascii="High Tower Text" w:hAnsi="High Tower Text"/>
          <w:color w:val="000000"/>
        </w:rPr>
        <w:t> </w:t>
      </w:r>
      <w:r w:rsidRPr="0007732D">
        <w:rPr>
          <w:rFonts w:ascii="High Tower Text" w:hAnsi="High Tower Text"/>
          <w:color w:val="000000"/>
        </w:rPr>
        <w:br/>
        <w:t>And towards our distant rest(3) began to trudge.</w:t>
      </w:r>
      <w:r w:rsidRPr="0007732D">
        <w:rPr>
          <w:rStyle w:val="apple-converted-space"/>
          <w:rFonts w:ascii="High Tower Text" w:hAnsi="High Tower Text"/>
          <w:color w:val="000000"/>
        </w:rPr>
        <w:t> </w:t>
      </w:r>
      <w:r w:rsidRPr="0007732D">
        <w:rPr>
          <w:rFonts w:ascii="High Tower Text" w:hAnsi="High Tower Text"/>
          <w:color w:val="000000"/>
        </w:rPr>
        <w:br/>
        <w:t>Men marched asleep. Many had lost their boots</w:t>
      </w:r>
      <w:r w:rsidRPr="0007732D">
        <w:rPr>
          <w:rStyle w:val="apple-converted-space"/>
          <w:rFonts w:ascii="High Tower Text" w:hAnsi="High Tower Text"/>
          <w:color w:val="000000"/>
        </w:rPr>
        <w:t> </w:t>
      </w:r>
      <w:r w:rsidRPr="0007732D">
        <w:rPr>
          <w:rFonts w:ascii="High Tower Text" w:hAnsi="High Tower Text"/>
          <w:color w:val="000000"/>
        </w:rPr>
        <w:br/>
      </w:r>
      <w:proofErr w:type="gramStart"/>
      <w:r w:rsidRPr="0007732D">
        <w:rPr>
          <w:rFonts w:ascii="High Tower Text" w:hAnsi="High Tower Text"/>
          <w:color w:val="000000"/>
        </w:rPr>
        <w:t>But</w:t>
      </w:r>
      <w:proofErr w:type="gramEnd"/>
      <w:r w:rsidRPr="0007732D">
        <w:rPr>
          <w:rFonts w:ascii="High Tower Text" w:hAnsi="High Tower Text"/>
          <w:color w:val="000000"/>
        </w:rPr>
        <w:t xml:space="preserve"> limped on, blood-shod. All went lame; all blind;</w:t>
      </w:r>
      <w:r w:rsidRPr="0007732D">
        <w:rPr>
          <w:rStyle w:val="apple-converted-space"/>
          <w:rFonts w:ascii="High Tower Text" w:hAnsi="High Tower Text"/>
          <w:color w:val="000000"/>
        </w:rPr>
        <w:t> </w:t>
      </w:r>
      <w:r w:rsidRPr="0007732D">
        <w:rPr>
          <w:rFonts w:ascii="High Tower Text" w:hAnsi="High Tower Text"/>
          <w:color w:val="000000"/>
        </w:rPr>
        <w:br/>
        <w:t xml:space="preserve">Drunk with fatigue; deaf even to the </w:t>
      </w:r>
      <w:proofErr w:type="gramStart"/>
      <w:r w:rsidRPr="0007732D">
        <w:rPr>
          <w:rFonts w:ascii="High Tower Text" w:hAnsi="High Tower Text"/>
          <w:color w:val="000000"/>
        </w:rPr>
        <w:t>hoots(</w:t>
      </w:r>
      <w:proofErr w:type="gramEnd"/>
      <w:r w:rsidRPr="0007732D">
        <w:rPr>
          <w:rFonts w:ascii="High Tower Text" w:hAnsi="High Tower Text"/>
          <w:color w:val="000000"/>
        </w:rPr>
        <w:t>4) </w:t>
      </w:r>
      <w:r w:rsidRPr="0007732D">
        <w:rPr>
          <w:rStyle w:val="apple-converted-space"/>
          <w:rFonts w:ascii="High Tower Text" w:hAnsi="High Tower Text"/>
          <w:color w:val="000000"/>
        </w:rPr>
        <w:t> </w:t>
      </w:r>
      <w:r w:rsidRPr="0007732D">
        <w:rPr>
          <w:rFonts w:ascii="High Tower Text" w:hAnsi="High Tower Text"/>
          <w:color w:val="000000"/>
        </w:rPr>
        <w:br/>
        <w:t>Of tired, outstripped(5) Five-Nines(6) that dropped behind.</w:t>
      </w:r>
      <w:r w:rsidRPr="0007732D">
        <w:rPr>
          <w:rFonts w:ascii="High Tower Text" w:hAnsi="High Tower Text"/>
          <w:color w:val="000000"/>
        </w:rPr>
        <w:br/>
        <w:t>Gas</w:t>
      </w:r>
      <w:proofErr w:type="gramStart"/>
      <w:r w:rsidRPr="0007732D">
        <w:rPr>
          <w:rFonts w:ascii="High Tower Text" w:hAnsi="High Tower Text"/>
          <w:color w:val="000000"/>
        </w:rPr>
        <w:t>!(</w:t>
      </w:r>
      <w:proofErr w:type="gramEnd"/>
      <w:r w:rsidRPr="0007732D">
        <w:rPr>
          <w:rFonts w:ascii="High Tower Text" w:hAnsi="High Tower Text"/>
          <w:color w:val="000000"/>
        </w:rPr>
        <w:t>7) Gas! Quick, boys! – An ecstasy of fumbling,</w:t>
      </w:r>
      <w:r w:rsidRPr="0007732D">
        <w:rPr>
          <w:rStyle w:val="apple-converted-space"/>
          <w:rFonts w:ascii="High Tower Text" w:hAnsi="High Tower Text"/>
          <w:color w:val="000000"/>
        </w:rPr>
        <w:t> </w:t>
      </w:r>
      <w:r w:rsidRPr="0007732D">
        <w:rPr>
          <w:rFonts w:ascii="High Tower Text" w:hAnsi="High Tower Text"/>
          <w:color w:val="000000"/>
        </w:rPr>
        <w:br/>
        <w:t>Fitting the clumsy helmets(8) just in time;</w:t>
      </w:r>
      <w:r w:rsidRPr="0007732D">
        <w:rPr>
          <w:rStyle w:val="apple-converted-space"/>
          <w:rFonts w:ascii="High Tower Text" w:hAnsi="High Tower Text"/>
          <w:color w:val="000000"/>
        </w:rPr>
        <w:t> </w:t>
      </w:r>
      <w:r w:rsidRPr="0007732D">
        <w:rPr>
          <w:rFonts w:ascii="High Tower Text" w:hAnsi="High Tower Text"/>
          <w:color w:val="000000"/>
        </w:rPr>
        <w:br/>
        <w:t>But someone still was yelling out and stumbling,</w:t>
      </w:r>
      <w:r w:rsidRPr="0007732D">
        <w:rPr>
          <w:rStyle w:val="apple-converted-space"/>
          <w:rFonts w:ascii="High Tower Text" w:hAnsi="High Tower Text"/>
          <w:color w:val="000000"/>
        </w:rPr>
        <w:t> </w:t>
      </w:r>
      <w:r w:rsidRPr="0007732D">
        <w:rPr>
          <w:rFonts w:ascii="High Tower Text" w:hAnsi="High Tower Text"/>
          <w:color w:val="000000"/>
        </w:rPr>
        <w:br/>
        <w:t xml:space="preserve">And </w:t>
      </w:r>
      <w:proofErr w:type="spellStart"/>
      <w:r w:rsidRPr="0007732D">
        <w:rPr>
          <w:rFonts w:ascii="High Tower Text" w:hAnsi="High Tower Text"/>
          <w:color w:val="000000"/>
        </w:rPr>
        <w:t>flound'ring</w:t>
      </w:r>
      <w:proofErr w:type="spellEnd"/>
      <w:r w:rsidRPr="0007732D">
        <w:rPr>
          <w:rFonts w:ascii="High Tower Text" w:hAnsi="High Tower Text"/>
          <w:color w:val="000000"/>
        </w:rPr>
        <w:t xml:space="preserve"> like a man in fire or lime(9) . . .</w:t>
      </w:r>
      <w:r w:rsidRPr="0007732D">
        <w:rPr>
          <w:rStyle w:val="apple-converted-space"/>
          <w:rFonts w:ascii="High Tower Text" w:hAnsi="High Tower Text"/>
          <w:color w:val="000000"/>
        </w:rPr>
        <w:t> </w:t>
      </w:r>
      <w:r w:rsidRPr="0007732D">
        <w:rPr>
          <w:rFonts w:ascii="High Tower Text" w:hAnsi="High Tower Text"/>
          <w:color w:val="000000"/>
        </w:rPr>
        <w:br/>
        <w:t>Dim, through the misty panes(10) and thick green light,</w:t>
      </w:r>
      <w:r w:rsidRPr="0007732D">
        <w:rPr>
          <w:rStyle w:val="apple-converted-space"/>
          <w:rFonts w:ascii="High Tower Text" w:hAnsi="High Tower Text"/>
          <w:color w:val="000000"/>
        </w:rPr>
        <w:t> </w:t>
      </w:r>
      <w:r w:rsidRPr="0007732D">
        <w:rPr>
          <w:rFonts w:ascii="High Tower Text" w:hAnsi="High Tower Text"/>
          <w:color w:val="000000"/>
        </w:rPr>
        <w:br/>
        <w:t>As under a green sea, I saw him drowning.</w:t>
      </w:r>
      <w:r w:rsidRPr="0007732D">
        <w:rPr>
          <w:rStyle w:val="apple-converted-space"/>
          <w:rFonts w:ascii="High Tower Text" w:hAnsi="High Tower Text"/>
          <w:color w:val="000000"/>
        </w:rPr>
        <w:t> </w:t>
      </w:r>
      <w:r w:rsidRPr="0007732D">
        <w:rPr>
          <w:rFonts w:ascii="High Tower Text" w:hAnsi="High Tower Text"/>
          <w:color w:val="000000"/>
        </w:rPr>
        <w:br/>
        <w:t>In all my dreams, before my helpless sight,</w:t>
      </w:r>
      <w:r w:rsidRPr="0007732D">
        <w:rPr>
          <w:rStyle w:val="apple-converted-space"/>
          <w:rFonts w:ascii="High Tower Text" w:hAnsi="High Tower Text"/>
          <w:color w:val="000000"/>
        </w:rPr>
        <w:t> </w:t>
      </w:r>
      <w:r w:rsidRPr="0007732D">
        <w:rPr>
          <w:rFonts w:ascii="High Tower Text" w:hAnsi="High Tower Text"/>
          <w:color w:val="000000"/>
        </w:rPr>
        <w:br/>
        <w:t>He plunges at me, guttering</w:t>
      </w:r>
      <w:proofErr w:type="gramStart"/>
      <w:r w:rsidRPr="0007732D">
        <w:rPr>
          <w:rFonts w:ascii="High Tower Text" w:hAnsi="High Tower Text"/>
          <w:color w:val="000000"/>
        </w:rPr>
        <w:t>,(</w:t>
      </w:r>
      <w:proofErr w:type="gramEnd"/>
      <w:r w:rsidRPr="0007732D">
        <w:rPr>
          <w:rFonts w:ascii="High Tower Text" w:hAnsi="High Tower Text"/>
          <w:color w:val="000000"/>
        </w:rPr>
        <w:t>11) choking, drowning.</w:t>
      </w:r>
      <w:r w:rsidRPr="0007732D">
        <w:rPr>
          <w:rStyle w:val="apple-converted-space"/>
          <w:rFonts w:ascii="High Tower Text" w:hAnsi="High Tower Text"/>
          <w:color w:val="000000"/>
        </w:rPr>
        <w:t> </w:t>
      </w:r>
      <w:r w:rsidRPr="0007732D">
        <w:rPr>
          <w:rFonts w:ascii="High Tower Text" w:hAnsi="High Tower Text"/>
          <w:color w:val="000000"/>
        </w:rPr>
        <w:br/>
        <w:t>If in some smothering dreams you too could pace</w:t>
      </w:r>
      <w:r w:rsidRPr="0007732D">
        <w:rPr>
          <w:rStyle w:val="apple-converted-space"/>
          <w:rFonts w:ascii="High Tower Text" w:hAnsi="High Tower Text"/>
          <w:color w:val="000000"/>
        </w:rPr>
        <w:t> </w:t>
      </w:r>
      <w:r w:rsidRPr="0007732D">
        <w:rPr>
          <w:rFonts w:ascii="High Tower Text" w:hAnsi="High Tower Text"/>
          <w:color w:val="000000"/>
        </w:rPr>
        <w:br/>
        <w:t>Behind the wagon that we flung him in,</w:t>
      </w:r>
      <w:r w:rsidRPr="0007732D">
        <w:rPr>
          <w:rStyle w:val="apple-converted-space"/>
          <w:rFonts w:ascii="High Tower Text" w:hAnsi="High Tower Text"/>
          <w:color w:val="000000"/>
        </w:rPr>
        <w:t> </w:t>
      </w:r>
      <w:r w:rsidRPr="0007732D">
        <w:rPr>
          <w:rFonts w:ascii="High Tower Text" w:hAnsi="High Tower Text"/>
          <w:color w:val="000000"/>
        </w:rPr>
        <w:br/>
        <w:t>And watch the white eyes writhing in his face,</w:t>
      </w:r>
      <w:r w:rsidRPr="0007732D">
        <w:rPr>
          <w:rStyle w:val="apple-converted-space"/>
          <w:rFonts w:ascii="High Tower Text" w:hAnsi="High Tower Text"/>
          <w:color w:val="000000"/>
        </w:rPr>
        <w:t> </w:t>
      </w:r>
      <w:r w:rsidRPr="0007732D">
        <w:rPr>
          <w:rFonts w:ascii="High Tower Text" w:hAnsi="High Tower Text"/>
          <w:color w:val="000000"/>
        </w:rPr>
        <w:br/>
        <w:t>His hanging face, like a devil's sick of sin;</w:t>
      </w:r>
      <w:r w:rsidRPr="0007732D">
        <w:rPr>
          <w:rStyle w:val="apple-converted-space"/>
          <w:rFonts w:ascii="High Tower Text" w:hAnsi="High Tower Text"/>
          <w:color w:val="000000"/>
        </w:rPr>
        <w:t> </w:t>
      </w:r>
      <w:r w:rsidRPr="0007732D">
        <w:rPr>
          <w:rFonts w:ascii="High Tower Text" w:hAnsi="High Tower Text"/>
          <w:color w:val="000000"/>
        </w:rPr>
        <w:br/>
        <w:t>If you could hear, at every jolt, the blood</w:t>
      </w:r>
      <w:r w:rsidRPr="0007732D">
        <w:rPr>
          <w:rStyle w:val="apple-converted-space"/>
          <w:rFonts w:ascii="High Tower Text" w:hAnsi="High Tower Text"/>
          <w:color w:val="000000"/>
        </w:rPr>
        <w:t> </w:t>
      </w:r>
      <w:r w:rsidRPr="0007732D">
        <w:rPr>
          <w:rFonts w:ascii="High Tower Text" w:hAnsi="High Tower Text"/>
          <w:color w:val="000000"/>
        </w:rPr>
        <w:br/>
        <w:t>Come gargling from the froth-corrupted lungs,</w:t>
      </w:r>
      <w:r w:rsidRPr="0007732D">
        <w:rPr>
          <w:rStyle w:val="apple-converted-space"/>
          <w:rFonts w:ascii="High Tower Text" w:hAnsi="High Tower Text"/>
          <w:color w:val="000000"/>
        </w:rPr>
        <w:t> </w:t>
      </w:r>
      <w:r w:rsidRPr="0007732D">
        <w:rPr>
          <w:rFonts w:ascii="High Tower Text" w:hAnsi="High Tower Text"/>
          <w:color w:val="000000"/>
        </w:rPr>
        <w:br/>
        <w:t>Obscene as cancer, bitter as the cud(12) </w:t>
      </w:r>
      <w:r w:rsidRPr="0007732D">
        <w:rPr>
          <w:rStyle w:val="apple-converted-space"/>
          <w:rFonts w:ascii="High Tower Text" w:hAnsi="High Tower Text"/>
          <w:color w:val="000000"/>
        </w:rPr>
        <w:t> </w:t>
      </w:r>
      <w:r w:rsidRPr="0007732D">
        <w:rPr>
          <w:rFonts w:ascii="High Tower Text" w:hAnsi="High Tower Text"/>
          <w:color w:val="000000"/>
        </w:rPr>
        <w:br/>
        <w:t>Of vile, incurable sores on innocent tongues,</w:t>
      </w:r>
      <w:r w:rsidRPr="0007732D">
        <w:rPr>
          <w:rStyle w:val="apple-converted-space"/>
          <w:rFonts w:ascii="High Tower Text" w:hAnsi="High Tower Text"/>
          <w:color w:val="000000"/>
        </w:rPr>
        <w:t> </w:t>
      </w:r>
      <w:r w:rsidRPr="0007732D">
        <w:rPr>
          <w:rFonts w:ascii="High Tower Text" w:hAnsi="High Tower Text"/>
          <w:color w:val="000000"/>
        </w:rPr>
        <w:br/>
        <w:t>My friend, you would not tell with such high zest(13) </w:t>
      </w:r>
      <w:r w:rsidRPr="0007732D">
        <w:rPr>
          <w:rStyle w:val="apple-converted-space"/>
          <w:rFonts w:ascii="High Tower Text" w:hAnsi="High Tower Text"/>
          <w:color w:val="000000"/>
        </w:rPr>
        <w:t> </w:t>
      </w:r>
      <w:r w:rsidRPr="0007732D">
        <w:rPr>
          <w:rFonts w:ascii="High Tower Text" w:hAnsi="High Tower Text"/>
          <w:color w:val="000000"/>
        </w:rPr>
        <w:br/>
        <w:t>To children ardent(14) for some desperate glory,</w:t>
      </w:r>
      <w:r w:rsidRPr="0007732D">
        <w:rPr>
          <w:rStyle w:val="apple-converted-space"/>
          <w:rFonts w:ascii="High Tower Text" w:hAnsi="High Tower Text"/>
          <w:color w:val="000000"/>
        </w:rPr>
        <w:t> </w:t>
      </w:r>
      <w:r w:rsidRPr="0007732D">
        <w:rPr>
          <w:rFonts w:ascii="High Tower Text" w:hAnsi="High Tower Text"/>
          <w:color w:val="000000"/>
        </w:rPr>
        <w:br/>
        <w:t xml:space="preserve">The old Lie; Dulce et Decorum </w:t>
      </w:r>
      <w:proofErr w:type="spellStart"/>
      <w:r w:rsidRPr="0007732D">
        <w:rPr>
          <w:rFonts w:ascii="High Tower Text" w:hAnsi="High Tower Text"/>
          <w:color w:val="000000"/>
        </w:rPr>
        <w:t>est</w:t>
      </w:r>
      <w:proofErr w:type="spellEnd"/>
      <w:r w:rsidRPr="0007732D">
        <w:rPr>
          <w:rStyle w:val="apple-converted-space"/>
          <w:rFonts w:ascii="High Tower Text" w:hAnsi="High Tower Text"/>
          <w:color w:val="000000"/>
        </w:rPr>
        <w:t> </w:t>
      </w:r>
      <w:r w:rsidRPr="0007732D">
        <w:rPr>
          <w:rFonts w:ascii="High Tower Text" w:hAnsi="High Tower Text"/>
          <w:color w:val="000000"/>
        </w:rPr>
        <w:br/>
        <w:t xml:space="preserve">Pro patria </w:t>
      </w:r>
      <w:proofErr w:type="spellStart"/>
      <w:r w:rsidRPr="0007732D">
        <w:rPr>
          <w:rFonts w:ascii="High Tower Text" w:hAnsi="High Tower Text"/>
          <w:color w:val="000000"/>
        </w:rPr>
        <w:t>mori</w:t>
      </w:r>
      <w:proofErr w:type="spellEnd"/>
      <w:r w:rsidRPr="0007732D">
        <w:rPr>
          <w:rFonts w:ascii="High Tower Text" w:hAnsi="High Tower Text"/>
          <w:color w:val="000000"/>
        </w:rPr>
        <w:t>.</w:t>
      </w:r>
      <w:bookmarkStart w:id="0" w:name="_GoBack"/>
      <w:bookmarkEnd w:id="0"/>
    </w:p>
    <w:p w:rsidR="004F7234" w:rsidRDefault="0007732D"/>
    <w:p w:rsidR="0007732D" w:rsidRDefault="0007732D"/>
    <w:p w:rsidR="0007732D" w:rsidRDefault="0007732D"/>
    <w:p w:rsidR="0007732D" w:rsidRDefault="0007732D"/>
    <w:p w:rsidR="0007732D" w:rsidRDefault="0007732D"/>
    <w:p w:rsidR="0007732D" w:rsidRDefault="0007732D"/>
    <w:p w:rsidR="0007732D" w:rsidRDefault="0007732D"/>
    <w:p w:rsidR="0007732D" w:rsidRDefault="0007732D"/>
    <w:p w:rsidR="0007732D" w:rsidRDefault="0007732D"/>
    <w:p w:rsidR="0007732D" w:rsidRDefault="0007732D"/>
    <w:p w:rsidR="0007732D" w:rsidRPr="0007732D" w:rsidRDefault="0007732D" w:rsidP="0007732D">
      <w:pPr>
        <w:keepNext/>
        <w:spacing w:after="0" w:line="240" w:lineRule="auto"/>
        <w:jc w:val="center"/>
        <w:outlineLvl w:val="2"/>
        <w:rPr>
          <w:rFonts w:ascii="High Tower Text" w:eastAsia="Times New Roman" w:hAnsi="High Tower Text" w:cs="Arial"/>
          <w:b/>
          <w:bCs/>
          <w:color w:val="000080"/>
        </w:rPr>
      </w:pPr>
      <w:r w:rsidRPr="0007732D">
        <w:rPr>
          <w:rFonts w:ascii="High Tower Text" w:eastAsia="Times New Roman" w:hAnsi="High Tower Text" w:cs="Arial"/>
          <w:color w:val="000080"/>
          <w:shd w:val="clear" w:color="auto" w:fill="FFFFCC"/>
        </w:rPr>
        <w:t xml:space="preserve">Notes on Dulce </w:t>
      </w:r>
      <w:proofErr w:type="gramStart"/>
      <w:r w:rsidRPr="0007732D">
        <w:rPr>
          <w:rFonts w:ascii="High Tower Text" w:eastAsia="Times New Roman" w:hAnsi="High Tower Text" w:cs="Arial"/>
          <w:color w:val="000080"/>
          <w:shd w:val="clear" w:color="auto" w:fill="FFFFCC"/>
        </w:rPr>
        <w:t>et</w:t>
      </w:r>
      <w:proofErr w:type="gramEnd"/>
      <w:r w:rsidRPr="0007732D">
        <w:rPr>
          <w:rFonts w:ascii="High Tower Text" w:eastAsia="Times New Roman" w:hAnsi="High Tower Text" w:cs="Arial"/>
          <w:color w:val="000080"/>
          <w:shd w:val="clear" w:color="auto" w:fill="FFFFCC"/>
        </w:rPr>
        <w:t xml:space="preserve"> Decorum Est</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 xml:space="preserve">1.  DULCE ET DECORUM EST - the first words of a Latin saying (taken from an ode by Horace). The words were widely understood and often quoted at the start of the First World War. They mean "It is sweet and right." The full saying ends the poem: Dulce </w:t>
      </w:r>
      <w:proofErr w:type="gramStart"/>
      <w:r w:rsidRPr="0007732D">
        <w:rPr>
          <w:rFonts w:ascii="High Tower Text" w:eastAsia="Times New Roman" w:hAnsi="High Tower Text" w:cs="Arial"/>
          <w:color w:val="000080"/>
        </w:rPr>
        <w:t>et</w:t>
      </w:r>
      <w:proofErr w:type="gramEnd"/>
      <w:r w:rsidRPr="0007732D">
        <w:rPr>
          <w:rFonts w:ascii="High Tower Text" w:eastAsia="Times New Roman" w:hAnsi="High Tower Text" w:cs="Arial"/>
          <w:color w:val="000080"/>
        </w:rPr>
        <w:t xml:space="preserve"> decorum </w:t>
      </w:r>
      <w:proofErr w:type="spellStart"/>
      <w:r w:rsidRPr="0007732D">
        <w:rPr>
          <w:rFonts w:ascii="High Tower Text" w:eastAsia="Times New Roman" w:hAnsi="High Tower Text" w:cs="Arial"/>
          <w:color w:val="000080"/>
        </w:rPr>
        <w:t>est</w:t>
      </w:r>
      <w:proofErr w:type="spellEnd"/>
      <w:r w:rsidRPr="0007732D">
        <w:rPr>
          <w:rFonts w:ascii="High Tower Text" w:eastAsia="Times New Roman" w:hAnsi="High Tower Text" w:cs="Arial"/>
          <w:color w:val="000080"/>
        </w:rPr>
        <w:t xml:space="preserve"> pro patria </w:t>
      </w:r>
      <w:proofErr w:type="spellStart"/>
      <w:r w:rsidRPr="0007732D">
        <w:rPr>
          <w:rFonts w:ascii="High Tower Text" w:eastAsia="Times New Roman" w:hAnsi="High Tower Text" w:cs="Arial"/>
          <w:color w:val="000080"/>
        </w:rPr>
        <w:t>mori</w:t>
      </w:r>
      <w:proofErr w:type="spellEnd"/>
      <w:r w:rsidRPr="0007732D">
        <w:rPr>
          <w:rFonts w:ascii="High Tower Text" w:eastAsia="Times New Roman" w:hAnsi="High Tower Text" w:cs="Arial"/>
          <w:color w:val="000080"/>
        </w:rPr>
        <w:t xml:space="preserve"> - it is sweet and right to die for your country. In other words, it is a wonderful and great </w:t>
      </w:r>
      <w:proofErr w:type="spellStart"/>
      <w:r w:rsidRPr="0007732D">
        <w:rPr>
          <w:rFonts w:ascii="High Tower Text" w:eastAsia="Times New Roman" w:hAnsi="High Tower Text" w:cs="Arial"/>
          <w:color w:val="000080"/>
        </w:rPr>
        <w:t>honour</w:t>
      </w:r>
      <w:proofErr w:type="spellEnd"/>
      <w:r w:rsidRPr="0007732D">
        <w:rPr>
          <w:rFonts w:ascii="High Tower Text" w:eastAsia="Times New Roman" w:hAnsi="High Tower Text" w:cs="Arial"/>
          <w:color w:val="000080"/>
        </w:rPr>
        <w:t xml:space="preserve"> to fight and die for your country.</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2.  Flares - rockets which were sent up to burn with a brilliant glare to light up men and other targets in the area between the front lines (See illustration, page 118 of Out in the Dark.)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3.  Distant rest - a camp away from the front line where exhausted soldiers might rest for a few days, or longer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4.  Hoots - the noise made by the shells rushing through the air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5.  Outstripped - outpaced, the soldiers have struggled beyond the reach of these shells which are now falling behind them as they struggle away from the scene of battle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 xml:space="preserve"> 6.  Five-Nines - 5.9 </w:t>
      </w:r>
      <w:proofErr w:type="spellStart"/>
      <w:r w:rsidRPr="0007732D">
        <w:rPr>
          <w:rFonts w:ascii="High Tower Text" w:eastAsia="Times New Roman" w:hAnsi="High Tower Text" w:cs="Arial"/>
          <w:color w:val="000080"/>
        </w:rPr>
        <w:t>calibre</w:t>
      </w:r>
      <w:proofErr w:type="spellEnd"/>
      <w:r w:rsidRPr="0007732D">
        <w:rPr>
          <w:rFonts w:ascii="High Tower Text" w:eastAsia="Times New Roman" w:hAnsi="High Tower Text" w:cs="Arial"/>
          <w:color w:val="000080"/>
        </w:rPr>
        <w:t xml:space="preserve"> explosive shells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 xml:space="preserve">7.  Gas! -  </w:t>
      </w:r>
      <w:proofErr w:type="gramStart"/>
      <w:r w:rsidRPr="0007732D">
        <w:rPr>
          <w:rFonts w:ascii="High Tower Text" w:eastAsia="Times New Roman" w:hAnsi="High Tower Text" w:cs="Arial"/>
          <w:color w:val="000080"/>
        </w:rPr>
        <w:t>poison</w:t>
      </w:r>
      <w:proofErr w:type="gramEnd"/>
      <w:r w:rsidRPr="0007732D">
        <w:rPr>
          <w:rFonts w:ascii="High Tower Text" w:eastAsia="Times New Roman" w:hAnsi="High Tower Text" w:cs="Arial"/>
          <w:color w:val="000080"/>
        </w:rPr>
        <w:t xml:space="preserve"> gas. From the symptoms it would appear to be chlorine or phosgene gas. The filling of the lungs with fluid had the same effects as when a person drowned</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8.  Helmets -</w:t>
      </w:r>
      <w:proofErr w:type="gramStart"/>
      <w:r w:rsidRPr="0007732D">
        <w:rPr>
          <w:rFonts w:ascii="High Tower Text" w:eastAsia="Times New Roman" w:hAnsi="High Tower Text" w:cs="Arial"/>
          <w:color w:val="000080"/>
        </w:rPr>
        <w:t>  the</w:t>
      </w:r>
      <w:proofErr w:type="gramEnd"/>
      <w:r w:rsidRPr="0007732D">
        <w:rPr>
          <w:rFonts w:ascii="High Tower Text" w:eastAsia="Times New Roman" w:hAnsi="High Tower Text" w:cs="Arial"/>
          <w:color w:val="000080"/>
        </w:rPr>
        <w:t xml:space="preserve"> early name for gas masks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9.  Lime - a white chalky substance which can burn live tissue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10.  Panes - the glass in the eyepieces of the gas masks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11.  Guttering - Owen probably meant flickering out like a candle or gurgling like water draining down a gutter, referring to the sounds in the throat of the choking man, or it might be a sound partly like stuttering and partly like gurgling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12.  Cud - normally the regurgitated grass that cows chew usually green and bubbling. Here a similar looking material was issuing from the soldier's mouth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13.  High zest - idealistic enthusiasm, keenly believing in the rightness of the idea </w:t>
      </w:r>
    </w:p>
    <w:p w:rsidR="0007732D" w:rsidRPr="0007732D" w:rsidRDefault="0007732D" w:rsidP="0007732D">
      <w:pPr>
        <w:spacing w:before="100" w:beforeAutospacing="1" w:after="100" w:afterAutospacing="1" w:line="240" w:lineRule="auto"/>
        <w:ind w:left="750"/>
        <w:rPr>
          <w:rFonts w:ascii="High Tower Text" w:eastAsia="Times New Roman" w:hAnsi="High Tower Text" w:cs="Arial"/>
          <w:color w:val="000080"/>
        </w:rPr>
      </w:pPr>
      <w:r w:rsidRPr="0007732D">
        <w:rPr>
          <w:rFonts w:ascii="High Tower Text" w:eastAsia="Times New Roman" w:hAnsi="High Tower Text" w:cs="Arial"/>
          <w:color w:val="000080"/>
        </w:rPr>
        <w:t xml:space="preserve">14.  </w:t>
      </w:r>
      <w:proofErr w:type="gramStart"/>
      <w:r w:rsidRPr="0007732D">
        <w:rPr>
          <w:rFonts w:ascii="High Tower Text" w:eastAsia="Times New Roman" w:hAnsi="High Tower Text" w:cs="Arial"/>
          <w:color w:val="000080"/>
        </w:rPr>
        <w:t>ardent</w:t>
      </w:r>
      <w:proofErr w:type="gramEnd"/>
      <w:r w:rsidRPr="0007732D">
        <w:rPr>
          <w:rFonts w:ascii="High Tower Text" w:eastAsia="Times New Roman" w:hAnsi="High Tower Text" w:cs="Arial"/>
          <w:color w:val="000080"/>
        </w:rPr>
        <w:t xml:space="preserve"> - keen </w:t>
      </w:r>
    </w:p>
    <w:p w:rsidR="0007732D" w:rsidRDefault="0007732D"/>
    <w:sectPr w:rsidR="00077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2D"/>
    <w:rsid w:val="0007732D"/>
    <w:rsid w:val="00480873"/>
    <w:rsid w:val="00F3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2">
    <w:name w:val="style92"/>
    <w:basedOn w:val="Normal"/>
    <w:rsid w:val="000773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32D"/>
    <w:rPr>
      <w:b/>
      <w:bCs/>
    </w:rPr>
  </w:style>
  <w:style w:type="paragraph" w:customStyle="1" w:styleId="style89">
    <w:name w:val="style89"/>
    <w:basedOn w:val="Normal"/>
    <w:rsid w:val="00077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7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2">
    <w:name w:val="style92"/>
    <w:basedOn w:val="Normal"/>
    <w:rsid w:val="000773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32D"/>
    <w:rPr>
      <w:b/>
      <w:bCs/>
    </w:rPr>
  </w:style>
  <w:style w:type="paragraph" w:customStyle="1" w:styleId="style89">
    <w:name w:val="style89"/>
    <w:basedOn w:val="Normal"/>
    <w:rsid w:val="00077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333">
      <w:bodyDiv w:val="1"/>
      <w:marLeft w:val="0"/>
      <w:marRight w:val="0"/>
      <w:marTop w:val="0"/>
      <w:marBottom w:val="0"/>
      <w:divBdr>
        <w:top w:val="none" w:sz="0" w:space="0" w:color="auto"/>
        <w:left w:val="none" w:sz="0" w:space="0" w:color="auto"/>
        <w:bottom w:val="none" w:sz="0" w:space="0" w:color="auto"/>
        <w:right w:val="none" w:sz="0" w:space="0" w:color="auto"/>
      </w:divBdr>
    </w:div>
    <w:div w:id="1500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C153ABC</Template>
  <TotalTime>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Thomas</dc:creator>
  <cp:lastModifiedBy>Mooney, Thomas</cp:lastModifiedBy>
  <cp:revision>1</cp:revision>
  <cp:lastPrinted>2014-04-11T15:03:00Z</cp:lastPrinted>
  <dcterms:created xsi:type="dcterms:W3CDTF">2014-04-11T15:01:00Z</dcterms:created>
  <dcterms:modified xsi:type="dcterms:W3CDTF">2014-04-11T15:04:00Z</dcterms:modified>
</cp:coreProperties>
</file>