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34" w:rsidRDefault="007E39F2" w:rsidP="007E39F2">
      <w:pPr>
        <w:spacing w:after="0"/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 xml:space="preserve">AE4 </w:t>
      </w:r>
      <w:bookmarkStart w:id="0" w:name="_GoBack"/>
      <w:bookmarkEnd w:id="0"/>
      <w:r w:rsidR="00600B8D">
        <w:rPr>
          <w:rFonts w:ascii="High Tower Text" w:hAnsi="High Tower Text"/>
        </w:rPr>
        <w:t>In-Class Essay: Literary Analysis Outline</w:t>
      </w:r>
    </w:p>
    <w:p w:rsidR="00600B8D" w:rsidRDefault="00600B8D" w:rsidP="007E39F2">
      <w:pPr>
        <w:spacing w:after="0"/>
        <w:jc w:val="center"/>
        <w:rPr>
          <w:rFonts w:ascii="High Tower Text" w:hAnsi="High Tower Text"/>
        </w:rPr>
      </w:pPr>
      <w:r>
        <w:rPr>
          <w:rFonts w:ascii="High Tower Text" w:hAnsi="High Tower Text"/>
          <w:i/>
        </w:rPr>
        <w:t>The Importance of Being Earnest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Prompt: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Literary Criticism Approach: 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Thesis Statement: 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spacing w:after="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Paragraph 1: </w:t>
      </w:r>
    </w:p>
    <w:p w:rsidR="00600B8D" w:rsidRPr="00600B8D" w:rsidRDefault="00600B8D" w:rsidP="00600B8D">
      <w:pPr>
        <w:spacing w:after="0"/>
        <w:rPr>
          <w:rFonts w:ascii="High Tower Text" w:hAnsi="High Tower Text"/>
          <w:b/>
        </w:rPr>
      </w:pPr>
      <w:r>
        <w:rPr>
          <w:rFonts w:ascii="High Tower Text" w:hAnsi="High Tower Text"/>
        </w:rPr>
        <w:t>Topic Sentence: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Primary </w:t>
      </w:r>
      <w:r w:rsidR="000616D5">
        <w:rPr>
          <w:rFonts w:ascii="High Tower Text" w:hAnsi="High Tower Text"/>
        </w:rPr>
        <w:t>Source</w:t>
      </w:r>
      <w:r>
        <w:rPr>
          <w:rFonts w:ascii="High Tower Text" w:hAnsi="High Tower Text"/>
        </w:rPr>
        <w:t xml:space="preserve"> Reference: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[Act__</w:t>
      </w:r>
      <w:proofErr w:type="gramStart"/>
      <w:r>
        <w:rPr>
          <w:rFonts w:ascii="High Tower Text" w:hAnsi="High Tower Text"/>
        </w:rPr>
        <w:t xml:space="preserve">_ </w:t>
      </w:r>
      <w:r w:rsidR="000616D5">
        <w:rPr>
          <w:rFonts w:ascii="High Tower Text" w:hAnsi="High Tower Text"/>
        </w:rPr>
        <w:t>]</w:t>
      </w:r>
      <w:proofErr w:type="gramEnd"/>
      <w:r w:rsidR="000616D5">
        <w:rPr>
          <w:rFonts w:ascii="High Tower Text" w:hAnsi="High Tower Text"/>
        </w:rPr>
        <w:t xml:space="preserve"> </w:t>
      </w:r>
      <w:r w:rsidR="000616D5" w:rsidRPr="000616D5">
        <w:rPr>
          <w:rFonts w:ascii="High Tower Text" w:hAnsi="High Tower Text"/>
          <w:i/>
        </w:rPr>
        <w:t>Special Note: This play lacks scene enumeration and line numbers</w:t>
      </w:r>
      <w:r w:rsidR="000616D5">
        <w:rPr>
          <w:rFonts w:ascii="High Tower Text" w:hAnsi="High Tower Text"/>
        </w:rPr>
        <w:t xml:space="preserve">. </w:t>
      </w: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0616D5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Secondary Source Reference [Quote/</w:t>
      </w:r>
      <w:proofErr w:type="gramStart"/>
      <w:r>
        <w:rPr>
          <w:rFonts w:ascii="High Tower Text" w:hAnsi="High Tower Text"/>
        </w:rPr>
        <w:t>Paraphrase  &amp;</w:t>
      </w:r>
      <w:proofErr w:type="gramEnd"/>
      <w:r>
        <w:rPr>
          <w:rFonts w:ascii="High Tower Text" w:hAnsi="High Tower Text"/>
        </w:rPr>
        <w:t xml:space="preserve">  Source]:</w:t>
      </w:r>
    </w:p>
    <w:p w:rsidR="00600B8D" w:rsidRDefault="00600B8D" w:rsidP="000616D5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[Source/Citation</w:t>
      </w:r>
      <w:r w:rsidR="000616D5">
        <w:rPr>
          <w:rFonts w:ascii="High Tower Text" w:hAnsi="High Tower Text"/>
        </w:rPr>
        <w:t>]</w:t>
      </w:r>
      <w:r>
        <w:rPr>
          <w:rFonts w:ascii="High Tower Text" w:hAnsi="High Tower Text"/>
        </w:rPr>
        <w:t>: 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Concluding Sentence/Hook: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</w:p>
    <w:p w:rsidR="00600B8D" w:rsidRDefault="00600B8D" w:rsidP="00600B8D">
      <w:pPr>
        <w:rPr>
          <w:rFonts w:ascii="High Tower Text" w:hAnsi="High Tower Text"/>
        </w:rPr>
      </w:pPr>
    </w:p>
    <w:p w:rsidR="007E39F2" w:rsidRDefault="007E39F2" w:rsidP="00600B8D">
      <w:pPr>
        <w:rPr>
          <w:rFonts w:ascii="High Tower Text" w:hAnsi="High Tower Text"/>
        </w:rPr>
      </w:pPr>
    </w:p>
    <w:p w:rsidR="00600B8D" w:rsidRDefault="00600B8D" w:rsidP="00600B8D">
      <w:pPr>
        <w:spacing w:after="0"/>
        <w:rPr>
          <w:rFonts w:ascii="High Tower Text" w:hAnsi="High Tower Text"/>
        </w:rPr>
      </w:pPr>
    </w:p>
    <w:p w:rsidR="000616D5" w:rsidRDefault="000616D5" w:rsidP="00600B8D">
      <w:pPr>
        <w:spacing w:after="0"/>
        <w:rPr>
          <w:rFonts w:ascii="High Tower Text" w:hAnsi="High Tower Text"/>
        </w:rPr>
      </w:pPr>
    </w:p>
    <w:p w:rsidR="00600B8D" w:rsidRDefault="00600B8D" w:rsidP="00600B8D">
      <w:pPr>
        <w:spacing w:after="0"/>
        <w:rPr>
          <w:rFonts w:ascii="High Tower Text" w:hAnsi="High Tower Text"/>
          <w:b/>
        </w:rPr>
      </w:pPr>
    </w:p>
    <w:p w:rsidR="00600B8D" w:rsidRDefault="00600B8D" w:rsidP="00600B8D">
      <w:pPr>
        <w:spacing w:after="0"/>
        <w:rPr>
          <w:rFonts w:ascii="High Tower Text" w:hAnsi="High Tower Text"/>
          <w:b/>
        </w:rPr>
      </w:pPr>
      <w:r w:rsidRPr="00600B8D">
        <w:rPr>
          <w:rFonts w:ascii="High Tower Text" w:hAnsi="High Tower Text"/>
          <w:b/>
        </w:rPr>
        <w:lastRenderedPageBreak/>
        <w:t>Paragraph 2:</w:t>
      </w:r>
    </w:p>
    <w:p w:rsidR="00600B8D" w:rsidRPr="00600B8D" w:rsidRDefault="00600B8D" w:rsidP="00600B8D">
      <w:pPr>
        <w:spacing w:after="0"/>
        <w:rPr>
          <w:rFonts w:ascii="High Tower Text" w:hAnsi="High Tower Text"/>
          <w:b/>
        </w:rPr>
      </w:pPr>
      <w:r>
        <w:rPr>
          <w:rFonts w:ascii="High Tower Text" w:hAnsi="High Tower Text"/>
        </w:rPr>
        <w:t>Topic Sentence: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Primary </w:t>
      </w:r>
      <w:r w:rsidR="000616D5">
        <w:rPr>
          <w:rFonts w:ascii="High Tower Text" w:hAnsi="High Tower Text"/>
        </w:rPr>
        <w:t>Source</w:t>
      </w:r>
      <w:r>
        <w:rPr>
          <w:rFonts w:ascii="High Tower Text" w:hAnsi="High Tower Text"/>
        </w:rPr>
        <w:t xml:space="preserve"> Reference: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[Act__</w:t>
      </w:r>
      <w:proofErr w:type="gramStart"/>
      <w:r>
        <w:rPr>
          <w:rFonts w:ascii="High Tower Text" w:hAnsi="High Tower Text"/>
        </w:rPr>
        <w:t xml:space="preserve">_ </w:t>
      </w:r>
      <w:r w:rsidR="000616D5">
        <w:rPr>
          <w:rFonts w:ascii="High Tower Text" w:hAnsi="High Tower Text"/>
        </w:rPr>
        <w:t>]</w:t>
      </w:r>
      <w:proofErr w:type="gramEnd"/>
      <w:r>
        <w:rPr>
          <w:rFonts w:ascii="High Tower Text" w:hAnsi="High Tower Text"/>
        </w:rPr>
        <w:t xml:space="preserve"> 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0616D5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Secondary Source Reference [Quote/</w:t>
      </w:r>
      <w:proofErr w:type="gramStart"/>
      <w:r>
        <w:rPr>
          <w:rFonts w:ascii="High Tower Text" w:hAnsi="High Tower Text"/>
        </w:rPr>
        <w:t>Paraphrase  &amp;</w:t>
      </w:r>
      <w:proofErr w:type="gramEnd"/>
      <w:r>
        <w:rPr>
          <w:rFonts w:ascii="High Tower Text" w:hAnsi="High Tower Text"/>
        </w:rPr>
        <w:t xml:space="preserve">  Source]:</w:t>
      </w:r>
    </w:p>
    <w:p w:rsidR="00600B8D" w:rsidRDefault="00600B8D" w:rsidP="000616D5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[Source/Citation</w:t>
      </w:r>
      <w:r w:rsidR="000616D5">
        <w:rPr>
          <w:rFonts w:ascii="High Tower Text" w:hAnsi="High Tower Text"/>
        </w:rPr>
        <w:t>]</w:t>
      </w:r>
      <w:r>
        <w:rPr>
          <w:rFonts w:ascii="High Tower Text" w:hAnsi="High Tower Text"/>
        </w:rPr>
        <w:t>: 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Concluding Sentence/Hook:</w:t>
      </w:r>
    </w:p>
    <w:p w:rsidR="00600B8D" w:rsidRP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spacing w:after="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Paragraph 3:</w:t>
      </w:r>
    </w:p>
    <w:p w:rsidR="00600B8D" w:rsidRPr="00600B8D" w:rsidRDefault="00600B8D" w:rsidP="00600B8D">
      <w:pPr>
        <w:spacing w:after="0"/>
        <w:rPr>
          <w:rFonts w:ascii="High Tower Text" w:hAnsi="High Tower Text"/>
          <w:b/>
        </w:rPr>
      </w:pPr>
      <w:r>
        <w:rPr>
          <w:rFonts w:ascii="High Tower Text" w:hAnsi="High Tower Text"/>
        </w:rPr>
        <w:t>Topic Sentence: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Primary </w:t>
      </w:r>
      <w:r w:rsidR="000616D5">
        <w:rPr>
          <w:rFonts w:ascii="High Tower Text" w:hAnsi="High Tower Text"/>
        </w:rPr>
        <w:t>Source</w:t>
      </w:r>
      <w:r>
        <w:rPr>
          <w:rFonts w:ascii="High Tower Text" w:hAnsi="High Tower Text"/>
        </w:rPr>
        <w:t xml:space="preserve"> Reference: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[</w:t>
      </w:r>
      <w:r w:rsidR="000616D5">
        <w:rPr>
          <w:rFonts w:ascii="High Tower Text" w:hAnsi="High Tower Text"/>
        </w:rPr>
        <w:t>Act__</w:t>
      </w:r>
      <w:proofErr w:type="gramStart"/>
      <w:r w:rsidR="000616D5">
        <w:rPr>
          <w:rFonts w:ascii="High Tower Text" w:hAnsi="High Tower Text"/>
        </w:rPr>
        <w:t>_ ]</w:t>
      </w:r>
      <w:proofErr w:type="gramEnd"/>
      <w:r w:rsidR="000616D5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0616D5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Secondary Source Reference [Quote/</w:t>
      </w:r>
      <w:proofErr w:type="gramStart"/>
      <w:r>
        <w:rPr>
          <w:rFonts w:ascii="High Tower Text" w:hAnsi="High Tower Text"/>
        </w:rPr>
        <w:t>Paraphrase  &amp;</w:t>
      </w:r>
      <w:proofErr w:type="gramEnd"/>
      <w:r>
        <w:rPr>
          <w:rFonts w:ascii="High Tower Text" w:hAnsi="High Tower Text"/>
        </w:rPr>
        <w:t xml:space="preserve">  Source]:</w:t>
      </w:r>
    </w:p>
    <w:p w:rsidR="00600B8D" w:rsidRDefault="00600B8D" w:rsidP="000616D5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[Source/Citation</w:t>
      </w:r>
      <w:r w:rsidR="000616D5">
        <w:rPr>
          <w:rFonts w:ascii="High Tower Text" w:hAnsi="High Tower Text"/>
        </w:rPr>
        <w:t>]</w:t>
      </w:r>
      <w:r>
        <w:rPr>
          <w:rFonts w:ascii="High Tower Text" w:hAnsi="High Tower Text"/>
        </w:rPr>
        <w:t>: _____________________________________________________________________________________.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Concluding Sentence/Hook:</w:t>
      </w:r>
    </w:p>
    <w:p w:rsidR="00600B8D" w:rsidRDefault="00600B8D" w:rsidP="00600B8D">
      <w:pPr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0616D5" w:rsidRDefault="000616D5" w:rsidP="00600B8D">
      <w:pPr>
        <w:rPr>
          <w:rFonts w:ascii="High Tower Text" w:hAnsi="High Tower Text"/>
        </w:rPr>
      </w:pPr>
    </w:p>
    <w:p w:rsidR="00600B8D" w:rsidRDefault="000616D5" w:rsidP="00600B8D">
      <w:pPr>
        <w:rPr>
          <w:rFonts w:ascii="High Tower Text" w:hAnsi="High Tower Text"/>
        </w:rPr>
      </w:pPr>
      <w:r w:rsidRPr="000616D5">
        <w:rPr>
          <w:rFonts w:ascii="High Tower Text" w:hAnsi="High Tower Text"/>
          <w:b/>
        </w:rPr>
        <w:lastRenderedPageBreak/>
        <w:t>References</w:t>
      </w:r>
      <w:r>
        <w:rPr>
          <w:rFonts w:ascii="High Tower Text" w:hAnsi="High Tower Text"/>
        </w:rPr>
        <w:t>:</w:t>
      </w:r>
    </w:p>
    <w:p w:rsidR="00600B8D" w:rsidRDefault="00600B8D" w:rsidP="00600B8D">
      <w:pPr>
        <w:rPr>
          <w:rFonts w:ascii="High Tower Text" w:hAnsi="High Tower Text"/>
        </w:rPr>
      </w:pPr>
      <w:proofErr w:type="gramStart"/>
      <w:r>
        <w:rPr>
          <w:rFonts w:ascii="High Tower Text" w:hAnsi="High Tower Text"/>
        </w:rPr>
        <w:t>Citing a Secondary Source [MLA]:</w:t>
      </w:r>
      <w:r w:rsidR="007E39F2">
        <w:rPr>
          <w:rFonts w:ascii="High Tower Text" w:hAnsi="High Tower Text"/>
        </w:rPr>
        <w:t xml:space="preserve"> </w:t>
      </w:r>
      <w:r w:rsidR="007E39F2" w:rsidRPr="007E39F2">
        <w:rPr>
          <w:rFonts w:ascii="High Tower Text" w:hAnsi="High Tower Text"/>
          <w:u w:val="single"/>
        </w:rPr>
        <w:t>NO WIKIPEDIA, YAHOO ANSWERS, SPARK NOTES, etc.</w:t>
      </w:r>
      <w:proofErr w:type="gramEnd"/>
    </w:p>
    <w:p w:rsidR="00600B8D" w:rsidRDefault="00600B8D" w:rsidP="00600B8D">
      <w:pPr>
        <w:pStyle w:val="ListParagraph"/>
        <w:rPr>
          <w:rFonts w:ascii="High Tower Text" w:hAnsi="High Tower Text"/>
        </w:rPr>
      </w:pPr>
      <w:r w:rsidRPr="000616D5">
        <w:rPr>
          <w:rFonts w:ascii="High Tower Text" w:hAnsi="High Tower Text"/>
          <w:b/>
        </w:rPr>
        <w:t>Sample Sentence 1</w:t>
      </w:r>
      <w:r>
        <w:rPr>
          <w:rFonts w:ascii="High Tower Text" w:hAnsi="High Tower Text"/>
        </w:rPr>
        <w:t xml:space="preserve"> [</w:t>
      </w:r>
      <w:r w:rsidRPr="000616D5">
        <w:rPr>
          <w:rFonts w:ascii="High Tower Text" w:hAnsi="High Tower Text"/>
          <w:i/>
        </w:rPr>
        <w:t>Textual Citation</w:t>
      </w:r>
      <w:r>
        <w:rPr>
          <w:rFonts w:ascii="High Tower Text" w:hAnsi="High Tower Text"/>
        </w:rPr>
        <w:t>- state the source in the sentence]:  George Irving states that gentlemen of the Victorian era were “unabashedly proper”.</w:t>
      </w:r>
    </w:p>
    <w:p w:rsidR="00600B8D" w:rsidRDefault="00600B8D" w:rsidP="00600B8D">
      <w:pPr>
        <w:pStyle w:val="ListParagraph"/>
        <w:rPr>
          <w:rFonts w:ascii="High Tower Text" w:hAnsi="High Tower Text"/>
        </w:rPr>
      </w:pPr>
    </w:p>
    <w:p w:rsidR="00600B8D" w:rsidRDefault="00600B8D" w:rsidP="00600B8D">
      <w:pPr>
        <w:pStyle w:val="ListParagraph"/>
        <w:rPr>
          <w:rFonts w:ascii="High Tower Text" w:hAnsi="High Tower Text"/>
        </w:rPr>
      </w:pPr>
      <w:r w:rsidRPr="000616D5">
        <w:rPr>
          <w:rFonts w:ascii="High Tower Text" w:hAnsi="High Tower Text"/>
          <w:b/>
        </w:rPr>
        <w:t>Sample Sentence 2</w:t>
      </w:r>
      <w:r>
        <w:rPr>
          <w:rFonts w:ascii="High Tower Text" w:hAnsi="High Tower Text"/>
        </w:rPr>
        <w:t xml:space="preserve"> [</w:t>
      </w:r>
      <w:r w:rsidRPr="000616D5">
        <w:rPr>
          <w:rFonts w:ascii="High Tower Text" w:hAnsi="High Tower Text"/>
          <w:i/>
        </w:rPr>
        <w:t>Parenthetical Citation</w:t>
      </w:r>
      <w:r>
        <w:rPr>
          <w:rFonts w:ascii="High Tower Text" w:hAnsi="High Tower Text"/>
        </w:rPr>
        <w:t xml:space="preserve">- state the source in the sentence, at the end, in parentheses): </w:t>
      </w:r>
      <w:r w:rsidR="007E39F2">
        <w:rPr>
          <w:rFonts w:ascii="High Tower Text" w:hAnsi="High Tower Text"/>
        </w:rPr>
        <w:t>Gentlemen</w:t>
      </w:r>
      <w:r>
        <w:rPr>
          <w:rFonts w:ascii="High Tower Text" w:hAnsi="High Tower Text"/>
        </w:rPr>
        <w:t xml:space="preserve"> of the Victorian Era were “unabashedly proper” (Irving).</w:t>
      </w:r>
    </w:p>
    <w:p w:rsidR="00600B8D" w:rsidRDefault="00600B8D" w:rsidP="00600B8D">
      <w:pPr>
        <w:pStyle w:val="ListParagraph"/>
        <w:rPr>
          <w:rFonts w:ascii="High Tower Text" w:hAnsi="High Tower Text"/>
        </w:rPr>
      </w:pPr>
    </w:p>
    <w:p w:rsidR="00600B8D" w:rsidRDefault="00600B8D" w:rsidP="00600B8D">
      <w:pPr>
        <w:pStyle w:val="ListParagraph"/>
        <w:rPr>
          <w:rFonts w:ascii="High Tower Text" w:hAnsi="High Tower Text"/>
        </w:rPr>
      </w:pPr>
      <w:r w:rsidRPr="000616D5">
        <w:rPr>
          <w:rFonts w:ascii="High Tower Text" w:hAnsi="High Tower Text"/>
          <w:b/>
        </w:rPr>
        <w:t>Sample Sentence 3</w:t>
      </w:r>
      <w:r>
        <w:rPr>
          <w:rFonts w:ascii="High Tower Text" w:hAnsi="High Tower Text"/>
        </w:rPr>
        <w:t xml:space="preserve"> [</w:t>
      </w:r>
      <w:r w:rsidRPr="000616D5">
        <w:rPr>
          <w:rFonts w:ascii="High Tower Text" w:hAnsi="High Tower Text"/>
          <w:i/>
        </w:rPr>
        <w:t>Paraphrased Content w/ Parenthetical Citation</w:t>
      </w:r>
      <w:r>
        <w:rPr>
          <w:rFonts w:ascii="High Tower Text" w:hAnsi="High Tower Text"/>
        </w:rPr>
        <w:t xml:space="preserve">- the ‘idea’ is not originally yours, but you use your own words.  </w:t>
      </w:r>
      <w:proofErr w:type="gramStart"/>
      <w:r>
        <w:rPr>
          <w:rFonts w:ascii="High Tower Text" w:hAnsi="High Tower Text"/>
        </w:rPr>
        <w:t>Must cite]</w:t>
      </w:r>
      <w:r w:rsidR="007E39F2">
        <w:rPr>
          <w:rFonts w:ascii="High Tower Text" w:hAnsi="High Tower Text"/>
        </w:rPr>
        <w:t>: Men during</w:t>
      </w:r>
      <w:r>
        <w:rPr>
          <w:rFonts w:ascii="High Tower Text" w:hAnsi="High Tower Text"/>
        </w:rPr>
        <w:t xml:space="preserve"> the Victorian Era were</w:t>
      </w:r>
      <w:r w:rsidR="007E39F2">
        <w:rPr>
          <w:rFonts w:ascii="High Tower Text" w:hAnsi="High Tower Text"/>
        </w:rPr>
        <w:t xml:space="preserve"> commonly</w:t>
      </w:r>
      <w:r>
        <w:rPr>
          <w:rFonts w:ascii="High Tower Text" w:hAnsi="High Tower Text"/>
        </w:rPr>
        <w:t xml:space="preserve"> given to extreme propriety (Irving).</w:t>
      </w:r>
      <w:proofErr w:type="gramEnd"/>
    </w:p>
    <w:p w:rsidR="007E39F2" w:rsidRDefault="007E39F2" w:rsidP="007E39F2">
      <w:pPr>
        <w:rPr>
          <w:rFonts w:ascii="High Tower Text" w:hAnsi="High Tower Text"/>
        </w:rPr>
      </w:pPr>
    </w:p>
    <w:p w:rsidR="007E39F2" w:rsidRPr="007E39F2" w:rsidRDefault="007E39F2" w:rsidP="007E39F2">
      <w:pPr>
        <w:rPr>
          <w:rFonts w:ascii="High Tower Text" w:hAnsi="High Tower Text"/>
        </w:rPr>
      </w:pPr>
      <w:r w:rsidRPr="007E39F2">
        <w:rPr>
          <w:rFonts w:ascii="High Tower Text" w:hAnsi="High Tower Text"/>
          <w:b/>
        </w:rPr>
        <w:t>Notes</w:t>
      </w:r>
      <w:r>
        <w:rPr>
          <w:rFonts w:ascii="High Tower Text" w:hAnsi="High Tower Text"/>
        </w:rPr>
        <w:t>:</w:t>
      </w:r>
    </w:p>
    <w:sectPr w:rsidR="007E39F2" w:rsidRPr="007E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B93"/>
    <w:multiLevelType w:val="hybridMultilevel"/>
    <w:tmpl w:val="905A3B20"/>
    <w:lvl w:ilvl="0" w:tplc="02FE3A30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8D"/>
    <w:rsid w:val="000616D5"/>
    <w:rsid w:val="00480873"/>
    <w:rsid w:val="00600B8D"/>
    <w:rsid w:val="007E39F2"/>
    <w:rsid w:val="00F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44A864F2</Template>
  <TotalTime>85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Thomas</dc:creator>
  <cp:lastModifiedBy>Mooney, Thomas</cp:lastModifiedBy>
  <cp:revision>1</cp:revision>
  <dcterms:created xsi:type="dcterms:W3CDTF">2014-03-28T17:06:00Z</dcterms:created>
  <dcterms:modified xsi:type="dcterms:W3CDTF">2014-03-28T18:31:00Z</dcterms:modified>
</cp:coreProperties>
</file>